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1B" w:rsidRDefault="0029501B" w:rsidP="0029501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9501B">
        <w:rPr>
          <w:rFonts w:ascii="Times New Roman" w:hAnsi="Times New Roman"/>
          <w:b/>
          <w:sz w:val="24"/>
          <w:szCs w:val="24"/>
        </w:rPr>
        <w:t>КАРТОЧКА ОРГАНИЗАЦИИ</w:t>
      </w:r>
    </w:p>
    <w:p w:rsidR="00B60EA6" w:rsidRPr="00B60EA6" w:rsidRDefault="00B60EA6" w:rsidP="0029501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a"/>
        <w:tblW w:w="10915" w:type="dxa"/>
        <w:tblInd w:w="-1026" w:type="dxa"/>
        <w:tblLook w:val="04A0" w:firstRow="1" w:lastRow="0" w:firstColumn="1" w:lastColumn="0" w:noHBand="0" w:noVBand="1"/>
      </w:tblPr>
      <w:tblGrid>
        <w:gridCol w:w="3686"/>
        <w:gridCol w:w="7229"/>
      </w:tblGrid>
      <w:tr w:rsidR="001F3FC6" w:rsidRPr="0074737A" w:rsidTr="00181286">
        <w:tc>
          <w:tcPr>
            <w:tcW w:w="3686" w:type="dxa"/>
            <w:vAlign w:val="center"/>
          </w:tcPr>
          <w:p w:rsidR="001F3FC6" w:rsidRPr="0074737A" w:rsidRDefault="001F3FC6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737A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229" w:type="dxa"/>
            <w:vAlign w:val="center"/>
          </w:tcPr>
          <w:p w:rsidR="001F3FC6" w:rsidRPr="0074737A" w:rsidRDefault="00181286" w:rsidP="00181286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="0029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FC6" w:rsidRPr="007473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СПЕЦИАЛИЗИРОВАННОЕ СМУ-21</w:t>
            </w:r>
            <w:r w:rsidR="001F3FC6" w:rsidRPr="007473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F3FC6" w:rsidRPr="0074737A" w:rsidTr="00181286">
        <w:tc>
          <w:tcPr>
            <w:tcW w:w="3686" w:type="dxa"/>
            <w:vAlign w:val="center"/>
          </w:tcPr>
          <w:p w:rsidR="001F3FC6" w:rsidRPr="0074737A" w:rsidRDefault="001F3FC6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737A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229" w:type="dxa"/>
            <w:vAlign w:val="center"/>
          </w:tcPr>
          <w:p w:rsidR="001F3FC6" w:rsidRPr="0074737A" w:rsidRDefault="00181286" w:rsidP="00181286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1F3FC6" w:rsidRPr="0074737A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СПЕЦСМУ</w:t>
            </w:r>
            <w:r w:rsidR="001F3FC6" w:rsidRPr="0074737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F3FC6" w:rsidRPr="007473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F3FC6" w:rsidRPr="0074737A" w:rsidTr="00181286">
        <w:tc>
          <w:tcPr>
            <w:tcW w:w="3686" w:type="dxa"/>
            <w:vAlign w:val="center"/>
          </w:tcPr>
          <w:p w:rsidR="001F3FC6" w:rsidRPr="0074737A" w:rsidRDefault="001F3FC6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737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7229" w:type="dxa"/>
            <w:vAlign w:val="center"/>
          </w:tcPr>
          <w:p w:rsidR="001F3FC6" w:rsidRPr="0074737A" w:rsidRDefault="00181286" w:rsidP="00181286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5017071136</w:t>
            </w:r>
          </w:p>
        </w:tc>
      </w:tr>
      <w:tr w:rsidR="001F3FC6" w:rsidRPr="0074737A" w:rsidTr="00181286">
        <w:tc>
          <w:tcPr>
            <w:tcW w:w="3686" w:type="dxa"/>
            <w:vAlign w:val="center"/>
          </w:tcPr>
          <w:p w:rsidR="001F3FC6" w:rsidRPr="0074737A" w:rsidRDefault="001F3FC6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737A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7229" w:type="dxa"/>
            <w:vAlign w:val="center"/>
          </w:tcPr>
          <w:p w:rsidR="001F3FC6" w:rsidRPr="0074737A" w:rsidRDefault="001F3FC6" w:rsidP="00181286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737A">
              <w:rPr>
                <w:rFonts w:ascii="Times New Roman" w:hAnsi="Times New Roman"/>
                <w:sz w:val="24"/>
                <w:szCs w:val="24"/>
              </w:rPr>
              <w:t>50</w:t>
            </w:r>
            <w:r w:rsidR="00181286">
              <w:rPr>
                <w:rFonts w:ascii="Times New Roman" w:hAnsi="Times New Roman"/>
                <w:sz w:val="24"/>
                <w:szCs w:val="24"/>
              </w:rPr>
              <w:t>1701</w:t>
            </w:r>
            <w:r w:rsidR="00994002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</w:tr>
      <w:tr w:rsidR="001F3FC6" w:rsidRPr="0074737A" w:rsidTr="00181286">
        <w:tc>
          <w:tcPr>
            <w:tcW w:w="3686" w:type="dxa"/>
            <w:vAlign w:val="center"/>
          </w:tcPr>
          <w:p w:rsidR="001F3FC6" w:rsidRPr="0074737A" w:rsidRDefault="001F3FC6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737A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7229" w:type="dxa"/>
            <w:vAlign w:val="center"/>
          </w:tcPr>
          <w:p w:rsidR="001F3FC6" w:rsidRPr="0074737A" w:rsidRDefault="00181286" w:rsidP="00181286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1286">
              <w:rPr>
                <w:rFonts w:ascii="Times New Roman" w:hAnsi="Times New Roman"/>
                <w:sz w:val="24"/>
                <w:szCs w:val="24"/>
              </w:rPr>
              <w:t>1075017002500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FC6" w:rsidRPr="0074737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F3FC6" w:rsidRPr="0074737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7.2007</w:t>
            </w:r>
            <w:r w:rsidR="001F3FC6" w:rsidRPr="0074737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F3FC6" w:rsidRPr="0074737A" w:rsidTr="00181286">
        <w:tc>
          <w:tcPr>
            <w:tcW w:w="3686" w:type="dxa"/>
            <w:vAlign w:val="center"/>
          </w:tcPr>
          <w:p w:rsidR="001F3FC6" w:rsidRPr="0074737A" w:rsidRDefault="001F3FC6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737A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7229" w:type="dxa"/>
            <w:vAlign w:val="center"/>
          </w:tcPr>
          <w:p w:rsidR="001F3FC6" w:rsidRPr="0074737A" w:rsidRDefault="00181286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1286">
              <w:rPr>
                <w:rFonts w:ascii="Times New Roman" w:hAnsi="Times New Roman"/>
                <w:sz w:val="24"/>
                <w:szCs w:val="24"/>
              </w:rPr>
              <w:t>81693717</w:t>
            </w:r>
          </w:p>
        </w:tc>
      </w:tr>
      <w:tr w:rsidR="001F3FC6" w:rsidRPr="0074737A" w:rsidTr="00181286">
        <w:tc>
          <w:tcPr>
            <w:tcW w:w="3686" w:type="dxa"/>
            <w:vAlign w:val="center"/>
          </w:tcPr>
          <w:p w:rsidR="001F3FC6" w:rsidRPr="0074737A" w:rsidRDefault="001F3FC6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737A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7229" w:type="dxa"/>
            <w:vAlign w:val="center"/>
          </w:tcPr>
          <w:p w:rsidR="001F3FC6" w:rsidRPr="0074737A" w:rsidRDefault="00181286" w:rsidP="00181286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F3FC6" w:rsidRPr="007473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4002" w:rsidRPr="0074737A" w:rsidTr="00181286">
        <w:tc>
          <w:tcPr>
            <w:tcW w:w="3686" w:type="dxa"/>
            <w:vAlign w:val="center"/>
          </w:tcPr>
          <w:p w:rsidR="00994002" w:rsidRPr="00994002" w:rsidRDefault="00994002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229" w:type="dxa"/>
            <w:vAlign w:val="center"/>
          </w:tcPr>
          <w:p w:rsidR="00994002" w:rsidRPr="0074737A" w:rsidRDefault="00994002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46618101</w:t>
            </w:r>
          </w:p>
        </w:tc>
      </w:tr>
      <w:tr w:rsidR="00994002" w:rsidRPr="0074737A" w:rsidTr="00181286">
        <w:tc>
          <w:tcPr>
            <w:tcW w:w="3686" w:type="dxa"/>
            <w:vAlign w:val="center"/>
          </w:tcPr>
          <w:p w:rsidR="00994002" w:rsidRPr="0074737A" w:rsidRDefault="00994002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7229" w:type="dxa"/>
            <w:vAlign w:val="center"/>
          </w:tcPr>
          <w:p w:rsidR="00994002" w:rsidRPr="0074737A" w:rsidRDefault="00994002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94002" w:rsidRPr="0074737A" w:rsidTr="00181286">
        <w:tc>
          <w:tcPr>
            <w:tcW w:w="3686" w:type="dxa"/>
            <w:vAlign w:val="center"/>
          </w:tcPr>
          <w:p w:rsidR="00994002" w:rsidRPr="0074737A" w:rsidRDefault="00994002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7229" w:type="dxa"/>
            <w:vAlign w:val="center"/>
          </w:tcPr>
          <w:p w:rsidR="00994002" w:rsidRPr="0074737A" w:rsidRDefault="009D2BD2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12165</w:t>
            </w:r>
          </w:p>
        </w:tc>
      </w:tr>
      <w:tr w:rsidR="001F3FC6" w:rsidRPr="0074737A" w:rsidTr="00181286">
        <w:tc>
          <w:tcPr>
            <w:tcW w:w="3686" w:type="dxa"/>
            <w:vAlign w:val="center"/>
          </w:tcPr>
          <w:p w:rsidR="001F3FC6" w:rsidRPr="0074737A" w:rsidRDefault="001F3FC6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737A">
              <w:rPr>
                <w:rFonts w:ascii="Times New Roman" w:hAnsi="Times New Roman"/>
                <w:sz w:val="24"/>
                <w:szCs w:val="24"/>
              </w:rPr>
              <w:t xml:space="preserve">Юридический </w:t>
            </w:r>
            <w:r w:rsidR="009D2BD2">
              <w:rPr>
                <w:rFonts w:ascii="Times New Roman" w:hAnsi="Times New Roman"/>
                <w:sz w:val="24"/>
                <w:szCs w:val="24"/>
              </w:rPr>
              <w:t xml:space="preserve">(почтовый) </w:t>
            </w:r>
            <w:r w:rsidRPr="0074737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7229" w:type="dxa"/>
            <w:vAlign w:val="center"/>
          </w:tcPr>
          <w:p w:rsidR="001F3FC6" w:rsidRPr="0074737A" w:rsidRDefault="001F3FC6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737A">
              <w:rPr>
                <w:rFonts w:ascii="Times New Roman" w:hAnsi="Times New Roman"/>
                <w:sz w:val="24"/>
                <w:szCs w:val="24"/>
              </w:rPr>
              <w:t>143500, Московская область, г. Истра, Чеховский переулок, д.5</w:t>
            </w:r>
          </w:p>
        </w:tc>
      </w:tr>
      <w:tr w:rsidR="001F3FC6" w:rsidRPr="0074737A" w:rsidTr="00181286">
        <w:tc>
          <w:tcPr>
            <w:tcW w:w="3686" w:type="dxa"/>
            <w:vAlign w:val="center"/>
          </w:tcPr>
          <w:p w:rsidR="001F3FC6" w:rsidRPr="0074737A" w:rsidRDefault="001F3FC6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737A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229" w:type="dxa"/>
            <w:vAlign w:val="center"/>
          </w:tcPr>
          <w:p w:rsidR="001F3FC6" w:rsidRPr="0074737A" w:rsidRDefault="001F3FC6" w:rsidP="009D2BD2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737A">
              <w:rPr>
                <w:rFonts w:ascii="Times New Roman" w:hAnsi="Times New Roman"/>
                <w:sz w:val="24"/>
                <w:szCs w:val="24"/>
              </w:rPr>
              <w:t xml:space="preserve">143500, Московская область, г. Истра, </w:t>
            </w:r>
            <w:proofErr w:type="spellStart"/>
            <w:r w:rsidR="009D2BD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9D2BD2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9D2BD2">
              <w:rPr>
                <w:rFonts w:ascii="Times New Roman" w:hAnsi="Times New Roman"/>
                <w:sz w:val="24"/>
                <w:szCs w:val="24"/>
              </w:rPr>
              <w:t>агородная</w:t>
            </w:r>
            <w:proofErr w:type="spellEnd"/>
            <w:r w:rsidR="009D2BD2"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</w:tr>
      <w:tr w:rsidR="001F3FC6" w:rsidRPr="0074737A" w:rsidTr="00181286">
        <w:tc>
          <w:tcPr>
            <w:tcW w:w="3686" w:type="dxa"/>
            <w:vAlign w:val="center"/>
          </w:tcPr>
          <w:p w:rsidR="001F3FC6" w:rsidRPr="0074737A" w:rsidRDefault="009D2BD2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229" w:type="dxa"/>
            <w:vAlign w:val="center"/>
          </w:tcPr>
          <w:p w:rsidR="001F3FC6" w:rsidRPr="0074737A" w:rsidRDefault="0060709A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Озеров Герман Семенович</w:t>
            </w:r>
            <w:bookmarkStart w:id="0" w:name="_GoBack"/>
            <w:bookmarkEnd w:id="0"/>
            <w:r w:rsidR="009D2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2BD2" w:rsidRPr="0074737A" w:rsidTr="00181286">
        <w:tc>
          <w:tcPr>
            <w:tcW w:w="3686" w:type="dxa"/>
            <w:vAlign w:val="center"/>
          </w:tcPr>
          <w:p w:rsidR="009D2BD2" w:rsidRDefault="009D2BD2" w:rsidP="009D2BD2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229" w:type="dxa"/>
            <w:vAlign w:val="center"/>
          </w:tcPr>
          <w:p w:rsidR="009D2BD2" w:rsidRPr="009D2BD2" w:rsidRDefault="00AB3DF4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9D2BD2" w:rsidRPr="00C371E9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ssmu-21@yandex.ru</w:t>
              </w:r>
            </w:hyperlink>
          </w:p>
        </w:tc>
      </w:tr>
      <w:tr w:rsidR="0074737A" w:rsidRPr="0074737A" w:rsidTr="00181286">
        <w:tc>
          <w:tcPr>
            <w:tcW w:w="3686" w:type="dxa"/>
            <w:vAlign w:val="center"/>
          </w:tcPr>
          <w:p w:rsidR="0074737A" w:rsidRDefault="0074737A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229" w:type="dxa"/>
            <w:vAlign w:val="center"/>
          </w:tcPr>
          <w:p w:rsidR="0074737A" w:rsidRPr="0074737A" w:rsidRDefault="009D2BD2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9D2BD2" w:rsidRPr="0074737A" w:rsidTr="00181286">
        <w:tc>
          <w:tcPr>
            <w:tcW w:w="3686" w:type="dxa"/>
            <w:vAlign w:val="center"/>
          </w:tcPr>
          <w:p w:rsidR="009D2BD2" w:rsidRPr="009D2BD2" w:rsidRDefault="009D2BD2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229" w:type="dxa"/>
            <w:vAlign w:val="center"/>
          </w:tcPr>
          <w:p w:rsidR="009D2BD2" w:rsidRPr="009D2BD2" w:rsidRDefault="009D2BD2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ssmy21@mail.ru</w:t>
            </w:r>
          </w:p>
        </w:tc>
      </w:tr>
      <w:tr w:rsidR="001F3FC6" w:rsidRPr="0074737A" w:rsidTr="00181286">
        <w:tc>
          <w:tcPr>
            <w:tcW w:w="3686" w:type="dxa"/>
            <w:vAlign w:val="center"/>
          </w:tcPr>
          <w:p w:rsidR="001F3FC6" w:rsidRPr="009D2BD2" w:rsidRDefault="009D2BD2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2BD2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7229" w:type="dxa"/>
            <w:vAlign w:val="center"/>
          </w:tcPr>
          <w:p w:rsidR="001F3FC6" w:rsidRPr="00201368" w:rsidRDefault="00201368" w:rsidP="00390335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СБЕРБАНК Г.МОСКВА</w:t>
            </w:r>
          </w:p>
        </w:tc>
      </w:tr>
      <w:tr w:rsidR="009D2BD2" w:rsidRPr="0074737A" w:rsidTr="00181286">
        <w:tc>
          <w:tcPr>
            <w:tcW w:w="3686" w:type="dxa"/>
            <w:vAlign w:val="center"/>
          </w:tcPr>
          <w:p w:rsidR="009D2BD2" w:rsidRPr="009D2BD2" w:rsidRDefault="009D2BD2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229" w:type="dxa"/>
            <w:vAlign w:val="center"/>
          </w:tcPr>
          <w:p w:rsidR="009D2BD2" w:rsidRPr="009D2BD2" w:rsidRDefault="00201368" w:rsidP="00390335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9D2BD2" w:rsidRPr="0074737A" w:rsidTr="00181286">
        <w:tc>
          <w:tcPr>
            <w:tcW w:w="3686" w:type="dxa"/>
            <w:vAlign w:val="center"/>
          </w:tcPr>
          <w:p w:rsidR="009D2BD2" w:rsidRPr="009D2BD2" w:rsidRDefault="009D2BD2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229" w:type="dxa"/>
            <w:vAlign w:val="center"/>
          </w:tcPr>
          <w:p w:rsidR="009D2BD2" w:rsidRPr="009D2BD2" w:rsidRDefault="00201368" w:rsidP="00390335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40702810240440001510</w:t>
            </w:r>
          </w:p>
        </w:tc>
      </w:tr>
      <w:tr w:rsidR="009D2BD2" w:rsidRPr="0074737A" w:rsidTr="00181286">
        <w:tc>
          <w:tcPr>
            <w:tcW w:w="3686" w:type="dxa"/>
            <w:vAlign w:val="center"/>
          </w:tcPr>
          <w:p w:rsidR="009D2BD2" w:rsidRPr="009D2BD2" w:rsidRDefault="009D2BD2" w:rsidP="0074737A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7229" w:type="dxa"/>
            <w:vAlign w:val="center"/>
          </w:tcPr>
          <w:p w:rsidR="009D2BD2" w:rsidRPr="009D2BD2" w:rsidRDefault="00201368" w:rsidP="00390335">
            <w:pPr>
              <w:pStyle w:val="31"/>
              <w:spacing w:before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997414" w:rsidRPr="003F2554" w:rsidRDefault="00997414" w:rsidP="00997414">
      <w:pPr>
        <w:spacing w:before="120" w:after="120" w:line="240" w:lineRule="auto"/>
        <w:ind w:left="-993" w:right="-284"/>
        <w:rPr>
          <w:rFonts w:ascii="Times New Roman" w:hAnsi="Times New Roman"/>
          <w:sz w:val="24"/>
          <w:szCs w:val="24"/>
        </w:rPr>
      </w:pPr>
    </w:p>
    <w:sectPr w:rsidR="00997414" w:rsidRPr="003F2554" w:rsidSect="002950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22" w:right="850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F4" w:rsidRDefault="00AB3DF4" w:rsidP="007848D2">
      <w:pPr>
        <w:spacing w:after="0" w:line="240" w:lineRule="auto"/>
      </w:pPr>
      <w:r>
        <w:separator/>
      </w:r>
    </w:p>
  </w:endnote>
  <w:endnote w:type="continuationSeparator" w:id="0">
    <w:p w:rsidR="00AB3DF4" w:rsidRDefault="00AB3DF4" w:rsidP="0078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CA" w:rsidRDefault="00894DCA" w:rsidP="007D22CF">
    <w:pPr>
      <w:pStyle w:val="a5"/>
      <w:pBdr>
        <w:bottom w:val="single" w:sz="4" w:space="1" w:color="auto"/>
      </w:pBdr>
      <w:rPr>
        <w:b/>
        <w:bCs/>
        <w:noProof/>
        <w:color w:val="000080"/>
        <w:sz w:val="16"/>
        <w:szCs w:val="16"/>
        <w:lang w:eastAsia="ru-RU"/>
      </w:rPr>
    </w:pPr>
  </w:p>
  <w:tbl>
    <w:tblPr>
      <w:tblW w:w="0" w:type="auto"/>
      <w:tblInd w:w="-34" w:type="dxa"/>
      <w:tblLook w:val="00A0" w:firstRow="1" w:lastRow="0" w:firstColumn="1" w:lastColumn="0" w:noHBand="0" w:noVBand="0"/>
    </w:tblPr>
    <w:tblGrid>
      <w:gridCol w:w="6663"/>
      <w:gridCol w:w="2942"/>
    </w:tblGrid>
    <w:tr w:rsidR="00894DCA" w:rsidRPr="00EE0EDC" w:rsidTr="00EE0EDC">
      <w:tc>
        <w:tcPr>
          <w:tcW w:w="6663" w:type="dxa"/>
        </w:tcPr>
        <w:p w:rsidR="00894DCA" w:rsidRPr="00EE0EDC" w:rsidRDefault="00894DCA" w:rsidP="007D22CF">
          <w:pPr>
            <w:pStyle w:val="a5"/>
            <w:rPr>
              <w:bCs/>
              <w:noProof/>
              <w:color w:val="000080"/>
              <w:sz w:val="20"/>
              <w:szCs w:val="16"/>
              <w:lang w:eastAsia="ru-RU"/>
            </w:rPr>
          </w:pPr>
        </w:p>
        <w:p w:rsidR="00894DCA" w:rsidRPr="00EE0EDC" w:rsidRDefault="00894DCA" w:rsidP="007D22CF">
          <w:pPr>
            <w:pStyle w:val="a5"/>
            <w:rPr>
              <w:bCs/>
              <w:noProof/>
              <w:color w:val="000080"/>
              <w:sz w:val="20"/>
              <w:szCs w:val="16"/>
              <w:lang w:eastAsia="ru-RU"/>
            </w:rPr>
          </w:pPr>
          <w:r w:rsidRPr="00EE0EDC">
            <w:rPr>
              <w:bCs/>
              <w:noProof/>
              <w:color w:val="000080"/>
              <w:sz w:val="20"/>
              <w:szCs w:val="16"/>
              <w:lang w:eastAsia="ru-RU"/>
            </w:rPr>
            <w:t>ОАО "Проектно-Строительное объединение №13"</w:t>
          </w:r>
        </w:p>
        <w:p w:rsidR="00894DCA" w:rsidRPr="00EE0EDC" w:rsidRDefault="00894DCA" w:rsidP="007D22CF">
          <w:pPr>
            <w:pStyle w:val="a5"/>
            <w:rPr>
              <w:bCs/>
              <w:noProof/>
              <w:color w:val="000080"/>
              <w:sz w:val="20"/>
              <w:szCs w:val="16"/>
              <w:lang w:eastAsia="ru-RU"/>
            </w:rPr>
          </w:pPr>
          <w:r w:rsidRPr="00EE0EDC">
            <w:rPr>
              <w:bCs/>
              <w:noProof/>
              <w:color w:val="000080"/>
              <w:sz w:val="20"/>
              <w:szCs w:val="16"/>
              <w:lang w:eastAsia="ru-RU"/>
            </w:rPr>
            <w:t>143500, Московская область, г. Истра, Чеховский пер., д. 5.</w:t>
          </w:r>
        </w:p>
        <w:p w:rsidR="00894DCA" w:rsidRPr="00EE0EDC" w:rsidRDefault="00894DCA" w:rsidP="007D22CF">
          <w:pPr>
            <w:pStyle w:val="a5"/>
            <w:rPr>
              <w:bCs/>
              <w:noProof/>
              <w:color w:val="000080"/>
              <w:sz w:val="20"/>
              <w:szCs w:val="16"/>
              <w:lang w:eastAsia="ru-RU"/>
            </w:rPr>
          </w:pPr>
          <w:r w:rsidRPr="00EE0EDC">
            <w:rPr>
              <w:bCs/>
              <w:noProof/>
              <w:color w:val="000080"/>
              <w:sz w:val="20"/>
              <w:szCs w:val="16"/>
              <w:lang w:eastAsia="ru-RU"/>
            </w:rPr>
            <w:t>143530, Московская область, г. Истра, ул. Советская, д. 54.</w:t>
          </w:r>
        </w:p>
      </w:tc>
      <w:tc>
        <w:tcPr>
          <w:tcW w:w="2942" w:type="dxa"/>
        </w:tcPr>
        <w:p w:rsidR="00894DCA" w:rsidRPr="00EE0EDC" w:rsidRDefault="00894DCA" w:rsidP="00EE0EDC">
          <w:pPr>
            <w:pStyle w:val="a5"/>
            <w:jc w:val="right"/>
            <w:rPr>
              <w:bCs/>
              <w:noProof/>
              <w:color w:val="000080"/>
              <w:sz w:val="20"/>
              <w:szCs w:val="16"/>
              <w:lang w:eastAsia="ru-RU"/>
            </w:rPr>
          </w:pPr>
        </w:p>
        <w:p w:rsidR="00894DCA" w:rsidRPr="00EE0EDC" w:rsidRDefault="00894DCA" w:rsidP="00EE0EDC">
          <w:pPr>
            <w:pStyle w:val="a5"/>
            <w:jc w:val="right"/>
            <w:rPr>
              <w:bCs/>
              <w:noProof/>
              <w:color w:val="000080"/>
              <w:sz w:val="20"/>
              <w:szCs w:val="16"/>
              <w:lang w:eastAsia="ru-RU"/>
            </w:rPr>
          </w:pPr>
          <w:r w:rsidRPr="00EE0EDC">
            <w:rPr>
              <w:bCs/>
              <w:noProof/>
              <w:color w:val="000080"/>
              <w:sz w:val="20"/>
              <w:szCs w:val="16"/>
              <w:lang w:eastAsia="ru-RU"/>
            </w:rPr>
            <w:t>Тел./факс:: +7 (495) 994-56-82</w:t>
          </w:r>
        </w:p>
        <w:p w:rsidR="00894DCA" w:rsidRPr="00EE0EDC" w:rsidRDefault="00894DCA" w:rsidP="00EE0EDC">
          <w:pPr>
            <w:pStyle w:val="a5"/>
            <w:jc w:val="right"/>
            <w:rPr>
              <w:bCs/>
              <w:noProof/>
              <w:color w:val="000080"/>
              <w:sz w:val="20"/>
              <w:szCs w:val="16"/>
              <w:lang w:eastAsia="ru-RU"/>
            </w:rPr>
          </w:pPr>
          <w:r w:rsidRPr="00EE0EDC">
            <w:rPr>
              <w:bCs/>
              <w:noProof/>
              <w:sz w:val="20"/>
              <w:szCs w:val="16"/>
              <w:lang w:eastAsia="ru-RU"/>
            </w:rPr>
            <w:t xml:space="preserve">Сайт: </w:t>
          </w:r>
          <w:hyperlink r:id="rId1" w:history="1">
            <w:r w:rsidRPr="00EE0EDC">
              <w:rPr>
                <w:rStyle w:val="a9"/>
                <w:bCs/>
                <w:noProof/>
                <w:sz w:val="20"/>
                <w:szCs w:val="16"/>
                <w:lang w:val="en-US" w:eastAsia="ru-RU"/>
              </w:rPr>
              <w:t>http</w:t>
            </w:r>
            <w:r w:rsidRPr="00EE0EDC">
              <w:rPr>
                <w:rStyle w:val="a9"/>
                <w:bCs/>
                <w:noProof/>
                <w:sz w:val="20"/>
                <w:szCs w:val="16"/>
                <w:lang w:eastAsia="ru-RU"/>
              </w:rPr>
              <w:t>://</w:t>
            </w:r>
            <w:r w:rsidRPr="00EE0EDC">
              <w:rPr>
                <w:rStyle w:val="a9"/>
                <w:bCs/>
                <w:noProof/>
                <w:sz w:val="20"/>
                <w:szCs w:val="16"/>
                <w:lang w:val="en-US" w:eastAsia="ru-RU"/>
              </w:rPr>
              <w:t>pso</w:t>
            </w:r>
            <w:r w:rsidRPr="00EE0EDC">
              <w:rPr>
                <w:rStyle w:val="a9"/>
                <w:bCs/>
                <w:noProof/>
                <w:sz w:val="20"/>
                <w:szCs w:val="16"/>
                <w:lang w:eastAsia="ru-RU"/>
              </w:rPr>
              <w:t>13.</w:t>
            </w:r>
            <w:r w:rsidRPr="00EE0EDC">
              <w:rPr>
                <w:rStyle w:val="a9"/>
                <w:bCs/>
                <w:noProof/>
                <w:sz w:val="20"/>
                <w:szCs w:val="16"/>
                <w:lang w:val="en-US" w:eastAsia="ru-RU"/>
              </w:rPr>
              <w:t>ru</w:t>
            </w:r>
          </w:hyperlink>
        </w:p>
        <w:p w:rsidR="00894DCA" w:rsidRPr="00EE0EDC" w:rsidRDefault="00894DCA" w:rsidP="00EE0EDC">
          <w:pPr>
            <w:pStyle w:val="a5"/>
            <w:jc w:val="right"/>
            <w:rPr>
              <w:bCs/>
              <w:noProof/>
              <w:color w:val="000080"/>
              <w:sz w:val="20"/>
              <w:szCs w:val="16"/>
              <w:lang w:eastAsia="ru-RU"/>
            </w:rPr>
          </w:pPr>
          <w:r w:rsidRPr="00EE0EDC">
            <w:rPr>
              <w:sz w:val="20"/>
              <w:szCs w:val="16"/>
              <w:lang w:val="en-US"/>
            </w:rPr>
            <w:t>E</w:t>
          </w:r>
          <w:r w:rsidRPr="00C371E9">
            <w:rPr>
              <w:sz w:val="20"/>
              <w:szCs w:val="16"/>
            </w:rPr>
            <w:t>-</w:t>
          </w:r>
          <w:r w:rsidRPr="00EE0EDC">
            <w:rPr>
              <w:sz w:val="20"/>
              <w:szCs w:val="16"/>
              <w:lang w:val="en-US"/>
            </w:rPr>
            <w:t>mail</w:t>
          </w:r>
          <w:r w:rsidRPr="00C371E9">
            <w:rPr>
              <w:sz w:val="20"/>
              <w:szCs w:val="16"/>
            </w:rPr>
            <w:t xml:space="preserve">: </w:t>
          </w:r>
          <w:hyperlink r:id="rId2" w:history="1">
            <w:r w:rsidRPr="00EE0EDC">
              <w:rPr>
                <w:rStyle w:val="a9"/>
                <w:bCs/>
                <w:noProof/>
                <w:sz w:val="20"/>
                <w:szCs w:val="16"/>
                <w:lang w:val="en-US" w:eastAsia="ru-RU"/>
              </w:rPr>
              <w:t>pso</w:t>
            </w:r>
            <w:r w:rsidRPr="00EE0EDC">
              <w:rPr>
                <w:rStyle w:val="a9"/>
                <w:bCs/>
                <w:noProof/>
                <w:sz w:val="20"/>
                <w:szCs w:val="16"/>
                <w:lang w:eastAsia="ru-RU"/>
              </w:rPr>
              <w:t>13@</w:t>
            </w:r>
            <w:r w:rsidRPr="00EE0EDC">
              <w:rPr>
                <w:rStyle w:val="a9"/>
                <w:bCs/>
                <w:noProof/>
                <w:sz w:val="20"/>
                <w:szCs w:val="16"/>
                <w:lang w:val="en-US" w:eastAsia="ru-RU"/>
              </w:rPr>
              <w:t>pso</w:t>
            </w:r>
            <w:r w:rsidRPr="00EE0EDC">
              <w:rPr>
                <w:rStyle w:val="a9"/>
                <w:bCs/>
                <w:noProof/>
                <w:sz w:val="20"/>
                <w:szCs w:val="16"/>
                <w:lang w:eastAsia="ru-RU"/>
              </w:rPr>
              <w:t>13.</w:t>
            </w:r>
            <w:r w:rsidRPr="00EE0EDC">
              <w:rPr>
                <w:rStyle w:val="a9"/>
                <w:bCs/>
                <w:noProof/>
                <w:sz w:val="20"/>
                <w:szCs w:val="16"/>
                <w:lang w:val="en-US" w:eastAsia="ru-RU"/>
              </w:rPr>
              <w:t>org</w:t>
            </w:r>
          </w:hyperlink>
        </w:p>
        <w:p w:rsidR="00894DCA" w:rsidRPr="00EE0EDC" w:rsidRDefault="00894DCA" w:rsidP="00EE0EDC">
          <w:pPr>
            <w:pStyle w:val="a5"/>
            <w:jc w:val="right"/>
            <w:rPr>
              <w:bCs/>
              <w:noProof/>
              <w:color w:val="000080"/>
              <w:sz w:val="20"/>
              <w:szCs w:val="16"/>
              <w:lang w:eastAsia="ru-RU"/>
            </w:rPr>
          </w:pPr>
        </w:p>
      </w:tc>
    </w:tr>
  </w:tbl>
  <w:p w:rsidR="00894DCA" w:rsidRDefault="00894DCA" w:rsidP="007D22CF">
    <w:pPr>
      <w:pStyle w:val="a5"/>
      <w:rPr>
        <w:b/>
        <w:bCs/>
        <w:noProof/>
        <w:color w:val="000080"/>
        <w:sz w:val="16"/>
        <w:szCs w:val="16"/>
        <w:lang w:eastAsia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CA" w:rsidRPr="00C33DF0" w:rsidRDefault="00894DCA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F4" w:rsidRDefault="00AB3DF4" w:rsidP="007848D2">
      <w:pPr>
        <w:spacing w:after="0" w:line="240" w:lineRule="auto"/>
      </w:pPr>
      <w:r>
        <w:separator/>
      </w:r>
    </w:p>
  </w:footnote>
  <w:footnote w:type="continuationSeparator" w:id="0">
    <w:p w:rsidR="00AB3DF4" w:rsidRDefault="00AB3DF4" w:rsidP="0078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CA" w:rsidRDefault="007F4136" w:rsidP="00D8217A">
    <w:pPr>
      <w:pBdr>
        <w:bottom w:val="single" w:sz="4" w:space="1" w:color="auto"/>
      </w:pBdr>
      <w:jc w:val="right"/>
    </w:pPr>
    <w:r>
      <w:rPr>
        <w:noProof/>
        <w:lang w:eastAsia="ru-RU"/>
      </w:rPr>
      <w:drawing>
        <wp:inline distT="0" distB="0" distL="0" distR="0" wp14:anchorId="7D438DAC" wp14:editId="239EF247">
          <wp:extent cx="1800225" cy="371475"/>
          <wp:effectExtent l="0" t="0" r="9525" b="9525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1B" w:rsidRDefault="0029501B" w:rsidP="0029501B">
    <w:pPr>
      <w:pStyle w:val="a3"/>
      <w:tabs>
        <w:tab w:val="clear" w:pos="4677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40A"/>
    <w:multiLevelType w:val="hybridMultilevel"/>
    <w:tmpl w:val="AE4A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E11B20"/>
    <w:multiLevelType w:val="hybridMultilevel"/>
    <w:tmpl w:val="5B60F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4737D"/>
    <w:multiLevelType w:val="hybridMultilevel"/>
    <w:tmpl w:val="AE4A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091B32"/>
    <w:multiLevelType w:val="hybridMultilevel"/>
    <w:tmpl w:val="F6DC1B5E"/>
    <w:lvl w:ilvl="0" w:tplc="67ACCD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4B"/>
    <w:rsid w:val="00035571"/>
    <w:rsid w:val="000C0DFA"/>
    <w:rsid w:val="000C6501"/>
    <w:rsid w:val="000D73A7"/>
    <w:rsid w:val="000F692B"/>
    <w:rsid w:val="00181286"/>
    <w:rsid w:val="00187574"/>
    <w:rsid w:val="001A2984"/>
    <w:rsid w:val="001B1ECB"/>
    <w:rsid w:val="001C1AF5"/>
    <w:rsid w:val="001F3FC6"/>
    <w:rsid w:val="001F5B1D"/>
    <w:rsid w:val="00201368"/>
    <w:rsid w:val="002056BA"/>
    <w:rsid w:val="002434FB"/>
    <w:rsid w:val="0026166E"/>
    <w:rsid w:val="00265A53"/>
    <w:rsid w:val="0029501B"/>
    <w:rsid w:val="002D4EDA"/>
    <w:rsid w:val="0030080C"/>
    <w:rsid w:val="003062B0"/>
    <w:rsid w:val="00345DF6"/>
    <w:rsid w:val="00361D74"/>
    <w:rsid w:val="0038234B"/>
    <w:rsid w:val="00387AD3"/>
    <w:rsid w:val="00390335"/>
    <w:rsid w:val="003F2554"/>
    <w:rsid w:val="004222A1"/>
    <w:rsid w:val="004306DA"/>
    <w:rsid w:val="004358D4"/>
    <w:rsid w:val="00442959"/>
    <w:rsid w:val="00447FE5"/>
    <w:rsid w:val="00456AEB"/>
    <w:rsid w:val="00481046"/>
    <w:rsid w:val="00482A04"/>
    <w:rsid w:val="004C2966"/>
    <w:rsid w:val="004E18E8"/>
    <w:rsid w:val="004F4D6A"/>
    <w:rsid w:val="004F579F"/>
    <w:rsid w:val="00501921"/>
    <w:rsid w:val="00506742"/>
    <w:rsid w:val="00576837"/>
    <w:rsid w:val="00586FFC"/>
    <w:rsid w:val="005966DB"/>
    <w:rsid w:val="005B3103"/>
    <w:rsid w:val="005B56CB"/>
    <w:rsid w:val="005E33E8"/>
    <w:rsid w:val="00605A21"/>
    <w:rsid w:val="0060709A"/>
    <w:rsid w:val="006312C2"/>
    <w:rsid w:val="00685F01"/>
    <w:rsid w:val="006A424B"/>
    <w:rsid w:val="006E4415"/>
    <w:rsid w:val="006F10FA"/>
    <w:rsid w:val="00741266"/>
    <w:rsid w:val="0074737A"/>
    <w:rsid w:val="00772A40"/>
    <w:rsid w:val="0077320C"/>
    <w:rsid w:val="00781042"/>
    <w:rsid w:val="007848D2"/>
    <w:rsid w:val="00786373"/>
    <w:rsid w:val="007864AD"/>
    <w:rsid w:val="007C5419"/>
    <w:rsid w:val="007D22CF"/>
    <w:rsid w:val="007E1D6E"/>
    <w:rsid w:val="007F4136"/>
    <w:rsid w:val="007F6E68"/>
    <w:rsid w:val="008244DC"/>
    <w:rsid w:val="0083479D"/>
    <w:rsid w:val="00836891"/>
    <w:rsid w:val="00837CE8"/>
    <w:rsid w:val="00893783"/>
    <w:rsid w:val="00894DCA"/>
    <w:rsid w:val="008B264B"/>
    <w:rsid w:val="008E1F29"/>
    <w:rsid w:val="00922EE9"/>
    <w:rsid w:val="00922F76"/>
    <w:rsid w:val="00994002"/>
    <w:rsid w:val="009951FB"/>
    <w:rsid w:val="00997414"/>
    <w:rsid w:val="009A623C"/>
    <w:rsid w:val="009D2BD2"/>
    <w:rsid w:val="009F27FC"/>
    <w:rsid w:val="00A11262"/>
    <w:rsid w:val="00A305A0"/>
    <w:rsid w:val="00A44CC4"/>
    <w:rsid w:val="00A4591F"/>
    <w:rsid w:val="00A56BCA"/>
    <w:rsid w:val="00A7468E"/>
    <w:rsid w:val="00A74EAA"/>
    <w:rsid w:val="00A75A49"/>
    <w:rsid w:val="00A90632"/>
    <w:rsid w:val="00A97F9C"/>
    <w:rsid w:val="00AB2F3A"/>
    <w:rsid w:val="00AB3DF4"/>
    <w:rsid w:val="00AD1084"/>
    <w:rsid w:val="00AD1122"/>
    <w:rsid w:val="00AD1ECC"/>
    <w:rsid w:val="00B23CE5"/>
    <w:rsid w:val="00B40710"/>
    <w:rsid w:val="00B60EA6"/>
    <w:rsid w:val="00B65C1E"/>
    <w:rsid w:val="00B74261"/>
    <w:rsid w:val="00B930BC"/>
    <w:rsid w:val="00BB55EF"/>
    <w:rsid w:val="00C00929"/>
    <w:rsid w:val="00C30B66"/>
    <w:rsid w:val="00C33DF0"/>
    <w:rsid w:val="00C371E9"/>
    <w:rsid w:val="00C47141"/>
    <w:rsid w:val="00C61F8D"/>
    <w:rsid w:val="00C65F01"/>
    <w:rsid w:val="00C67106"/>
    <w:rsid w:val="00C674BA"/>
    <w:rsid w:val="00C7018C"/>
    <w:rsid w:val="00C90367"/>
    <w:rsid w:val="00C97D99"/>
    <w:rsid w:val="00CC05D7"/>
    <w:rsid w:val="00CC7A11"/>
    <w:rsid w:val="00CD3B66"/>
    <w:rsid w:val="00CE0B1E"/>
    <w:rsid w:val="00CF2844"/>
    <w:rsid w:val="00D16A87"/>
    <w:rsid w:val="00D20FDB"/>
    <w:rsid w:val="00D21904"/>
    <w:rsid w:val="00D44A7E"/>
    <w:rsid w:val="00D45CF0"/>
    <w:rsid w:val="00D7138E"/>
    <w:rsid w:val="00D8062E"/>
    <w:rsid w:val="00D8217A"/>
    <w:rsid w:val="00D84DBA"/>
    <w:rsid w:val="00D90778"/>
    <w:rsid w:val="00D951A4"/>
    <w:rsid w:val="00DC0213"/>
    <w:rsid w:val="00DE4538"/>
    <w:rsid w:val="00DF75B5"/>
    <w:rsid w:val="00E0339F"/>
    <w:rsid w:val="00E06BCE"/>
    <w:rsid w:val="00E20203"/>
    <w:rsid w:val="00E96AEC"/>
    <w:rsid w:val="00E97B28"/>
    <w:rsid w:val="00EA0A99"/>
    <w:rsid w:val="00EA6881"/>
    <w:rsid w:val="00EB3027"/>
    <w:rsid w:val="00EC0309"/>
    <w:rsid w:val="00EE0EDC"/>
    <w:rsid w:val="00EE7219"/>
    <w:rsid w:val="00EF6D40"/>
    <w:rsid w:val="00F64394"/>
    <w:rsid w:val="00F82541"/>
    <w:rsid w:val="00FA27D9"/>
    <w:rsid w:val="00FC131D"/>
    <w:rsid w:val="00FE264D"/>
    <w:rsid w:val="00FE5EF3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848D2"/>
    <w:rPr>
      <w:rFonts w:cs="Times New Roman"/>
    </w:rPr>
  </w:style>
  <w:style w:type="paragraph" w:styleId="a5">
    <w:name w:val="footer"/>
    <w:basedOn w:val="a"/>
    <w:link w:val="a6"/>
    <w:uiPriority w:val="99"/>
    <w:rsid w:val="0078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848D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8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848D2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7848D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18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uiPriority w:val="99"/>
    <w:semiHidden/>
    <w:rsid w:val="00C674BA"/>
    <w:rPr>
      <w:rFonts w:cs="Times New Roman"/>
      <w:color w:val="808080"/>
    </w:rPr>
  </w:style>
  <w:style w:type="paragraph" w:styleId="ac">
    <w:name w:val="Plain Text"/>
    <w:basedOn w:val="a"/>
    <w:link w:val="ad"/>
    <w:uiPriority w:val="99"/>
    <w:semiHidden/>
    <w:rsid w:val="00506742"/>
    <w:pPr>
      <w:spacing w:after="0" w:line="240" w:lineRule="auto"/>
    </w:pPr>
    <w:rPr>
      <w:szCs w:val="21"/>
    </w:rPr>
  </w:style>
  <w:style w:type="character" w:customStyle="1" w:styleId="ad">
    <w:name w:val="Текст Знак"/>
    <w:link w:val="ac"/>
    <w:uiPriority w:val="99"/>
    <w:semiHidden/>
    <w:locked/>
    <w:rsid w:val="00506742"/>
    <w:rPr>
      <w:rFonts w:ascii="Calibri" w:hAnsi="Calibri" w:cs="Times New Roman"/>
      <w:sz w:val="21"/>
      <w:szCs w:val="21"/>
    </w:rPr>
  </w:style>
  <w:style w:type="paragraph" w:styleId="ae">
    <w:name w:val="List Paragraph"/>
    <w:basedOn w:val="a"/>
    <w:uiPriority w:val="99"/>
    <w:qFormat/>
    <w:rsid w:val="006A424B"/>
    <w:pPr>
      <w:ind w:left="720"/>
      <w:contextualSpacing/>
    </w:pPr>
  </w:style>
  <w:style w:type="paragraph" w:styleId="3">
    <w:name w:val="Body Text 3"/>
    <w:basedOn w:val="a"/>
    <w:link w:val="30"/>
    <w:rsid w:val="00E20203"/>
    <w:pPr>
      <w:spacing w:after="0" w:line="360" w:lineRule="auto"/>
      <w:jc w:val="both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link w:val="3"/>
    <w:rsid w:val="00E20203"/>
    <w:rPr>
      <w:rFonts w:ascii="Times New Roman" w:eastAsia="Times New Roman" w:hAnsi="Times New Roman"/>
      <w:b/>
      <w:bCs/>
      <w:sz w:val="28"/>
    </w:rPr>
  </w:style>
  <w:style w:type="paragraph" w:styleId="af">
    <w:name w:val="Body Text"/>
    <w:basedOn w:val="a"/>
    <w:link w:val="af0"/>
    <w:rsid w:val="00E202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rsid w:val="00E20203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772A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772A40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848D2"/>
    <w:rPr>
      <w:rFonts w:cs="Times New Roman"/>
    </w:rPr>
  </w:style>
  <w:style w:type="paragraph" w:styleId="a5">
    <w:name w:val="footer"/>
    <w:basedOn w:val="a"/>
    <w:link w:val="a6"/>
    <w:uiPriority w:val="99"/>
    <w:rsid w:val="0078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848D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8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848D2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7848D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18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uiPriority w:val="99"/>
    <w:semiHidden/>
    <w:rsid w:val="00C674BA"/>
    <w:rPr>
      <w:rFonts w:cs="Times New Roman"/>
      <w:color w:val="808080"/>
    </w:rPr>
  </w:style>
  <w:style w:type="paragraph" w:styleId="ac">
    <w:name w:val="Plain Text"/>
    <w:basedOn w:val="a"/>
    <w:link w:val="ad"/>
    <w:uiPriority w:val="99"/>
    <w:semiHidden/>
    <w:rsid w:val="00506742"/>
    <w:pPr>
      <w:spacing w:after="0" w:line="240" w:lineRule="auto"/>
    </w:pPr>
    <w:rPr>
      <w:szCs w:val="21"/>
    </w:rPr>
  </w:style>
  <w:style w:type="character" w:customStyle="1" w:styleId="ad">
    <w:name w:val="Текст Знак"/>
    <w:link w:val="ac"/>
    <w:uiPriority w:val="99"/>
    <w:semiHidden/>
    <w:locked/>
    <w:rsid w:val="00506742"/>
    <w:rPr>
      <w:rFonts w:ascii="Calibri" w:hAnsi="Calibri" w:cs="Times New Roman"/>
      <w:sz w:val="21"/>
      <w:szCs w:val="21"/>
    </w:rPr>
  </w:style>
  <w:style w:type="paragraph" w:styleId="ae">
    <w:name w:val="List Paragraph"/>
    <w:basedOn w:val="a"/>
    <w:uiPriority w:val="99"/>
    <w:qFormat/>
    <w:rsid w:val="006A424B"/>
    <w:pPr>
      <w:ind w:left="720"/>
      <w:contextualSpacing/>
    </w:pPr>
  </w:style>
  <w:style w:type="paragraph" w:styleId="3">
    <w:name w:val="Body Text 3"/>
    <w:basedOn w:val="a"/>
    <w:link w:val="30"/>
    <w:rsid w:val="00E20203"/>
    <w:pPr>
      <w:spacing w:after="0" w:line="360" w:lineRule="auto"/>
      <w:jc w:val="both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link w:val="3"/>
    <w:rsid w:val="00E20203"/>
    <w:rPr>
      <w:rFonts w:ascii="Times New Roman" w:eastAsia="Times New Roman" w:hAnsi="Times New Roman"/>
      <w:b/>
      <w:bCs/>
      <w:sz w:val="28"/>
    </w:rPr>
  </w:style>
  <w:style w:type="paragraph" w:styleId="af">
    <w:name w:val="Body Text"/>
    <w:basedOn w:val="a"/>
    <w:link w:val="af0"/>
    <w:rsid w:val="00E202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rsid w:val="00E20203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772A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772A40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u-21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so13@pso13.org" TargetMode="External"/><Relationship Id="rId1" Type="http://schemas.openxmlformats.org/officeDocument/2006/relationships/hyperlink" Target="http://pso13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8;&#1086;&#1090;&#1085;&#1080;&#1085;%20&#1044;&#1077;&#1085;&#1080;&#1089;\Documents\&#1041;&#1083;&#1072;&#1085;&#1082;%20&#1055;&#1057;&#1054;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ПСО-13</Template>
  <TotalTime>40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Иванову Петру Сергеевичу</Manager>
  <Company>КРКА-РУС II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КР-1306/2</dc:subject>
  <dc:creator>ФИО составившего письмо</dc:creator>
  <cp:keywords>Письмо</cp:keywords>
  <cp:lastModifiedBy>Герман</cp:lastModifiedBy>
  <cp:revision>9</cp:revision>
  <cp:lastPrinted>2017-06-09T07:28:00Z</cp:lastPrinted>
  <dcterms:created xsi:type="dcterms:W3CDTF">2016-05-05T05:08:00Z</dcterms:created>
  <dcterms:modified xsi:type="dcterms:W3CDTF">2018-07-16T08:22:00Z</dcterms:modified>
</cp:coreProperties>
</file>